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DAF" w:rsidRPr="00670C8F" w:rsidRDefault="00F80DAF" w:rsidP="00215086">
      <w:pPr>
        <w:rPr>
          <w:rFonts w:ascii="Verdana" w:hAnsi="Verdana"/>
          <w:u w:val="single"/>
        </w:rPr>
      </w:pPr>
      <w:bookmarkStart w:id="0" w:name="_GoBack"/>
      <w:bookmarkEnd w:id="0"/>
      <w:r w:rsidRPr="00670C8F">
        <w:rPr>
          <w:rFonts w:ascii="Verdana" w:hAnsi="Verdana"/>
          <w:u w:val="single"/>
        </w:rPr>
        <w:t>Worship Commission Meeting November 17, 2014</w:t>
      </w:r>
    </w:p>
    <w:p w:rsidR="00F80DAF" w:rsidRPr="00670C8F" w:rsidRDefault="00F80DAF" w:rsidP="00215086">
      <w:pPr>
        <w:rPr>
          <w:rFonts w:ascii="Verdana" w:hAnsi="Verdana"/>
          <w:u w:val="single"/>
        </w:rPr>
      </w:pPr>
      <w:r w:rsidRPr="00670C8F">
        <w:rPr>
          <w:rFonts w:ascii="Verdana" w:hAnsi="Verdana"/>
        </w:rPr>
        <w:t>Attendance: Fr. David Mowry, Maria Wilbert, Lisa Grisolia, Tom Kaiser, Mary Pat Vanderlaan, Jim Viola, Peg Cello, Tom Hanik, Mary Lou Rafferty, Steve Hillsman.</w:t>
      </w:r>
    </w:p>
    <w:p w:rsidR="00F80DAF" w:rsidRPr="00670C8F" w:rsidRDefault="00F80DAF" w:rsidP="0072278E">
      <w:pPr>
        <w:rPr>
          <w:rFonts w:ascii="Verdana" w:hAnsi="Verdana"/>
        </w:rPr>
      </w:pPr>
      <w:r w:rsidRPr="00670C8F">
        <w:rPr>
          <w:rFonts w:ascii="Verdana" w:hAnsi="Verdana"/>
          <w:u w:val="single"/>
        </w:rPr>
        <w:t>Faith Sharing</w:t>
      </w:r>
      <w:r w:rsidRPr="00670C8F">
        <w:rPr>
          <w:rFonts w:ascii="Verdana" w:hAnsi="Verdana"/>
        </w:rPr>
        <w:t>: We read Psalm 23 – The Lord is my shepherd  and Matthew Chapter 25 – how the shepherd separates the sheep from the goats – for I was hungry and you gave me food, I was thirsty and you gave me drink……The sheep and goats were judged as to how they treated the Shepherd.</w:t>
      </w:r>
    </w:p>
    <w:p w:rsidR="00F80DAF" w:rsidRPr="00670C8F" w:rsidRDefault="00F80DAF" w:rsidP="00EF6EC8">
      <w:pPr>
        <w:rPr>
          <w:rFonts w:ascii="Verdana" w:hAnsi="Verdana"/>
        </w:rPr>
      </w:pPr>
      <w:r w:rsidRPr="00670C8F">
        <w:rPr>
          <w:rFonts w:ascii="Verdana" w:hAnsi="Verdana"/>
          <w:u w:val="single"/>
        </w:rPr>
        <w:t>Minutes</w:t>
      </w:r>
      <w:r w:rsidRPr="00670C8F">
        <w:rPr>
          <w:rFonts w:ascii="Verdana" w:hAnsi="Verdana"/>
        </w:rPr>
        <w:t>:  October minutes approved.</w:t>
      </w:r>
    </w:p>
    <w:p w:rsidR="00F80DAF" w:rsidRPr="00670C8F" w:rsidRDefault="00F80DAF" w:rsidP="00215086">
      <w:pPr>
        <w:rPr>
          <w:rFonts w:ascii="Verdana" w:hAnsi="Verdana"/>
        </w:rPr>
      </w:pPr>
      <w:r w:rsidRPr="00670C8F">
        <w:rPr>
          <w:rFonts w:ascii="Verdana" w:hAnsi="Verdana"/>
          <w:u w:val="single"/>
        </w:rPr>
        <w:t>Parish Council:</w:t>
      </w:r>
      <w:r w:rsidRPr="00670C8F">
        <w:rPr>
          <w:rFonts w:ascii="Verdana" w:hAnsi="Verdana"/>
        </w:rPr>
        <w:t xml:space="preserve">  Father David reported out.  There was discussion on the status and effectiveness of the commissions, how they are aligned with priorities, membership, etc.  Father Tom and Father David agree with Worship Commission’s foundation and direction.  The Council discussed how to be very intentional on what we do so that each commission has concrete tasks that align with the Year of Family.  Each Commission is to outline what objective to accomplish for the year; ways to incorporate the Year of the Family” into those objectives; and to identify gaps within commission that need to be addressed, refreshed, and where we can work with other Parishes.  In February, each commission will report out on the goals and updates on status of their activities.</w:t>
      </w:r>
    </w:p>
    <w:p w:rsidR="00F80DAF" w:rsidRPr="00670C8F" w:rsidRDefault="00F80DAF" w:rsidP="00215086">
      <w:pPr>
        <w:rPr>
          <w:rFonts w:ascii="Verdana" w:hAnsi="Verdana"/>
        </w:rPr>
      </w:pPr>
      <w:r w:rsidRPr="00670C8F">
        <w:rPr>
          <w:rFonts w:ascii="Verdana" w:hAnsi="Verdana"/>
        </w:rPr>
        <w:t>There was a proposal at Council that at Offertory, children bring up food along with or in addition to the envelope offering.  This was sent to Worship Commission for our recommendation.  After significant discussion about the scope, how to launch it, who will collect the food, what about the schools, we recommended that it begin after Christmas.  Tom Kaiser will talk to Pam regarding getting a notice to the schools.  Jim agreed that the Ushers could collect the food and place it on the cart or table so that maintenance can deliver it to the Food Pantry.</w:t>
      </w:r>
    </w:p>
    <w:p w:rsidR="00F80DAF" w:rsidRPr="00670C8F" w:rsidRDefault="00F80DAF" w:rsidP="00215086">
      <w:pPr>
        <w:rPr>
          <w:rFonts w:ascii="Verdana" w:hAnsi="Verdana"/>
        </w:rPr>
      </w:pPr>
      <w:r w:rsidRPr="00670C8F">
        <w:rPr>
          <w:rFonts w:ascii="Verdana" w:hAnsi="Verdana"/>
          <w:u w:val="single"/>
        </w:rPr>
        <w:t>Donut Sunday and Training for Liturgical Ministers:</w:t>
      </w:r>
      <w:r w:rsidRPr="00670C8F">
        <w:rPr>
          <w:rFonts w:ascii="Verdana" w:hAnsi="Verdana"/>
        </w:rPr>
        <w:t xml:space="preserve"> Lots of people attended and 3 people signed up for liturgical ministry roles.  This past month 3 Extraordinary Eucharistic Ministers and 5 Lectors were trained.  We recommend continuing to have commission members attend Donut Sunday to recruit.  The next trainings are in February.  Maria will send out information on schedule.  30 more 6</w:t>
      </w:r>
      <w:r w:rsidRPr="00670C8F">
        <w:rPr>
          <w:rFonts w:ascii="Verdana" w:hAnsi="Verdana"/>
          <w:vertAlign w:val="superscript"/>
        </w:rPr>
        <w:t>th</w:t>
      </w:r>
      <w:r w:rsidRPr="00670C8F">
        <w:rPr>
          <w:rFonts w:ascii="Verdana" w:hAnsi="Verdana"/>
        </w:rPr>
        <w:t xml:space="preserve"> graders want to be Altar Servers!</w:t>
      </w:r>
    </w:p>
    <w:p w:rsidR="00F80DAF" w:rsidRPr="00670C8F" w:rsidRDefault="00F80DAF" w:rsidP="00215086">
      <w:pPr>
        <w:rPr>
          <w:rFonts w:ascii="Verdana" w:hAnsi="Verdana"/>
        </w:rPr>
      </w:pPr>
      <w:r w:rsidRPr="00670C8F">
        <w:rPr>
          <w:rFonts w:ascii="Verdana" w:hAnsi="Verdana"/>
          <w:u w:val="single"/>
        </w:rPr>
        <w:t>Advent Planning:</w:t>
      </w:r>
      <w:r w:rsidRPr="00670C8F">
        <w:rPr>
          <w:rFonts w:ascii="Verdana" w:hAnsi="Verdana"/>
        </w:rPr>
        <w:t xml:space="preserve">  Same as last year.  The candles will already be lit before Mass for Weeks 2-4.  Father David asked for our help to bring back “The Forgotten Season” of Advent.  The priests will preach on common themes:  Advent 2014 “The Lord is Coming”.  He asked that we do articles on the three comings:  End of time; into our daily lives through the Sacraments; and to us at Christmas – Baby Jesus.  Jim will do the first, Tom Kaiser the second and Mary Pat the third, and Mary Pat will ensure we meet our deadlines.</w:t>
      </w:r>
    </w:p>
    <w:p w:rsidR="00F80DAF" w:rsidRDefault="00F80DAF" w:rsidP="00F9147F">
      <w:pPr>
        <w:rPr>
          <w:rFonts w:ascii="Verdana" w:hAnsi="Verdana"/>
          <w:u w:val="single"/>
        </w:rPr>
      </w:pPr>
    </w:p>
    <w:p w:rsidR="00F80DAF" w:rsidRDefault="00F80DAF" w:rsidP="00F9147F">
      <w:pPr>
        <w:rPr>
          <w:rFonts w:ascii="Verdana" w:hAnsi="Verdana"/>
          <w:u w:val="single"/>
        </w:rPr>
      </w:pPr>
    </w:p>
    <w:p w:rsidR="00F80DAF" w:rsidRDefault="00F80DAF" w:rsidP="00F9147F">
      <w:pPr>
        <w:rPr>
          <w:rFonts w:ascii="Verdana" w:hAnsi="Verdana"/>
          <w:u w:val="single"/>
        </w:rPr>
      </w:pPr>
    </w:p>
    <w:p w:rsidR="00F80DAF" w:rsidRPr="00670C8F" w:rsidRDefault="00F80DAF" w:rsidP="00F9147F">
      <w:pPr>
        <w:rPr>
          <w:rFonts w:ascii="Verdana" w:hAnsi="Verdana"/>
        </w:rPr>
      </w:pPr>
      <w:r w:rsidRPr="00670C8F">
        <w:rPr>
          <w:rFonts w:ascii="Verdana" w:hAnsi="Verdana"/>
          <w:u w:val="single"/>
        </w:rPr>
        <w:t>Solemnities and Feasts:</w:t>
      </w:r>
      <w:r w:rsidRPr="00670C8F">
        <w:rPr>
          <w:rFonts w:ascii="Verdana" w:hAnsi="Verdana"/>
        </w:rPr>
        <w:t xml:space="preserve">  </w:t>
      </w:r>
    </w:p>
    <w:p w:rsidR="00F80DAF" w:rsidRPr="00670C8F" w:rsidRDefault="00F80DAF" w:rsidP="00E12AAC">
      <w:pPr>
        <w:rPr>
          <w:rFonts w:ascii="Verdana" w:hAnsi="Verdana"/>
          <w:color w:val="222222"/>
        </w:rPr>
      </w:pPr>
      <w:r w:rsidRPr="00670C8F">
        <w:rPr>
          <w:rFonts w:ascii="Verdana" w:hAnsi="Verdana"/>
          <w:u w:val="single"/>
        </w:rPr>
        <w:t>Year of Mary</w:t>
      </w:r>
      <w:r w:rsidRPr="00670C8F">
        <w:rPr>
          <w:rFonts w:ascii="Verdana" w:hAnsi="Verdana"/>
        </w:rPr>
        <w:t>:  Will come to a close with the Feast of Immaculate Conception Mass.  It went very well.</w:t>
      </w:r>
    </w:p>
    <w:p w:rsidR="00F80DAF" w:rsidRDefault="00F80DAF" w:rsidP="00811553">
      <w:pPr>
        <w:rPr>
          <w:rFonts w:ascii="Verdana" w:hAnsi="Verdana"/>
        </w:rPr>
      </w:pPr>
      <w:r w:rsidRPr="00670C8F">
        <w:rPr>
          <w:rFonts w:ascii="Verdana" w:hAnsi="Verdana"/>
          <w:u w:val="single"/>
        </w:rPr>
        <w:t>Special Feasts</w:t>
      </w:r>
      <w:r w:rsidRPr="00670C8F">
        <w:rPr>
          <w:rFonts w:ascii="Verdana" w:hAnsi="Verdana"/>
        </w:rPr>
        <w:t xml:space="preserve"> </w:t>
      </w:r>
    </w:p>
    <w:p w:rsidR="00F80DAF" w:rsidRDefault="00F80DAF" w:rsidP="00811553">
      <w:pPr>
        <w:rPr>
          <w:rFonts w:ascii="Verdana" w:hAnsi="Verdana"/>
        </w:rPr>
      </w:pPr>
      <w:r w:rsidRPr="00670C8F">
        <w:rPr>
          <w:rFonts w:ascii="Verdana" w:hAnsi="Verdana"/>
        </w:rPr>
        <w:t xml:space="preserve">– Thanksgiving – Will be at 7:30 and the organizers of the Turkey Trot have promised that we will not have problems with the parking.  Maria will call volunteers to assist with the bread.  Maria has enough volunteers for Thanksgiving and there will be a signup on November 29/30 in Church and Chapel for Christmas, etc.  </w:t>
      </w:r>
    </w:p>
    <w:p w:rsidR="00F80DAF" w:rsidRPr="00670C8F" w:rsidRDefault="00F80DAF" w:rsidP="00811553">
      <w:pPr>
        <w:rPr>
          <w:rFonts w:ascii="Verdana" w:hAnsi="Verdana"/>
        </w:rPr>
      </w:pPr>
      <w:r>
        <w:rPr>
          <w:rFonts w:ascii="Verdana" w:hAnsi="Verdana"/>
        </w:rPr>
        <w:t xml:space="preserve">- </w:t>
      </w:r>
      <w:r w:rsidRPr="00670C8F">
        <w:rPr>
          <w:rFonts w:ascii="Verdana" w:hAnsi="Verdana"/>
        </w:rPr>
        <w:t>Feast of Immaculate Conception Mass is 7:00 PM.  There will be a Rosary recited starting at 6:45.  Peg, Tom, Mary Pat, Mary Lou and Jim agreed to lead a mystery.  Dave will put an article in bulletin and can send invitation to those who hosted the Blessed Mother statue in their homes.  The Mass will be in the Church.  The Priests will make announcements at Masses.  We will say the Hail Holy Queen at end of Rosary.  Maria will get 2 lectors and will need 4 Host and 2 Cup Ministers.</w:t>
      </w:r>
    </w:p>
    <w:p w:rsidR="00F80DAF" w:rsidRPr="00670C8F" w:rsidRDefault="00F80DAF" w:rsidP="00811553">
      <w:pPr>
        <w:rPr>
          <w:rFonts w:ascii="Verdana" w:hAnsi="Verdana"/>
        </w:rPr>
      </w:pPr>
      <w:r w:rsidRPr="00670C8F">
        <w:rPr>
          <w:rFonts w:ascii="Verdana" w:hAnsi="Verdana"/>
          <w:u w:val="single"/>
        </w:rPr>
        <w:t>Year of Family:</w:t>
      </w:r>
      <w:r w:rsidRPr="00670C8F">
        <w:rPr>
          <w:rFonts w:ascii="Verdana" w:hAnsi="Verdana"/>
        </w:rPr>
        <w:t xml:space="preserve">  Subgroup met and discussed several ideas to consider.  Spiritual adoption of unborn child; articles about what we are thankful for; articles about family life around the world – different cultures and traditions.  This could begin on the Feast of the Holy Family.  We talked more about the “thankful” concept and brainstormed articles that could be done – parish family; nuclear; church; extended; work; etc.  One article per month.  We also talked about creating opportunity for prayer and healing and how to support new families; how to be advocates for people in very difficult family situations.  We talked about that maybe in May we would focus on motherhood and June on fatherhood.  </w:t>
      </w:r>
    </w:p>
    <w:p w:rsidR="00F80DAF" w:rsidRPr="00670C8F" w:rsidRDefault="00F80DAF" w:rsidP="00811553">
      <w:pPr>
        <w:rPr>
          <w:rFonts w:ascii="Verdana" w:hAnsi="Verdana"/>
        </w:rPr>
      </w:pPr>
      <w:r w:rsidRPr="00670C8F">
        <w:rPr>
          <w:rFonts w:ascii="Verdana" w:hAnsi="Verdana"/>
          <w:u w:val="single"/>
        </w:rPr>
        <w:t>Committee Reports:</w:t>
      </w:r>
      <w:r w:rsidRPr="00670C8F">
        <w:rPr>
          <w:rFonts w:ascii="Verdana" w:hAnsi="Verdana"/>
        </w:rPr>
        <w:t xml:space="preserve">  </w:t>
      </w:r>
      <w:r w:rsidRPr="00670C8F">
        <w:rPr>
          <w:rFonts w:ascii="Verdana" w:hAnsi="Verdana"/>
          <w:u w:val="single"/>
        </w:rPr>
        <w:t>We Celebrate Hymnals</w:t>
      </w:r>
      <w:r w:rsidRPr="00670C8F">
        <w:rPr>
          <w:rFonts w:ascii="Verdana" w:hAnsi="Verdana"/>
        </w:rPr>
        <w:t xml:space="preserve"> will be replacing the Red Gather hymnals.  Lisa is very grateful.  She is still evaluating how to use </w:t>
      </w:r>
      <w:r w:rsidRPr="00670C8F">
        <w:rPr>
          <w:rFonts w:ascii="Verdana" w:hAnsi="Verdana"/>
          <w:u w:val="single"/>
        </w:rPr>
        <w:t>Voices as One</w:t>
      </w:r>
      <w:r w:rsidRPr="00670C8F">
        <w:rPr>
          <w:rFonts w:ascii="Verdana" w:hAnsi="Verdana"/>
        </w:rPr>
        <w:t>.  Those people who donated funds in memoriam can pick up the hymnal with their card.</w:t>
      </w:r>
    </w:p>
    <w:p w:rsidR="00F80DAF" w:rsidRPr="00670C8F" w:rsidRDefault="00F80DAF" w:rsidP="00811553">
      <w:pPr>
        <w:rPr>
          <w:rFonts w:ascii="Verdana" w:hAnsi="Verdana"/>
        </w:rPr>
      </w:pPr>
      <w:r w:rsidRPr="00670C8F">
        <w:rPr>
          <w:rFonts w:ascii="Verdana" w:hAnsi="Verdana"/>
          <w:u w:val="single"/>
        </w:rPr>
        <w:t>Miscellaneous:</w:t>
      </w:r>
      <w:r w:rsidRPr="00670C8F">
        <w:rPr>
          <w:rFonts w:ascii="Verdana" w:hAnsi="Verdana"/>
        </w:rPr>
        <w:t xml:space="preserve">  Welcoming new Parishioners –Peg spoke to Joyce and there is not much going on this area and this is a function of Community Life.  There was a suggestion that one of our Year of Family themes focuses on our new Parishioners and have a special Mass where they can attend and be acknowledged.  Ecumenical Service – Anne Hohbein had asked for Worship Commission’s help with this as she is not getting much response from the other churches.  Father David asked to see Anne’s email.</w:t>
      </w:r>
    </w:p>
    <w:p w:rsidR="00F80DAF" w:rsidRPr="00670C8F" w:rsidRDefault="00F80DAF" w:rsidP="00811553">
      <w:pPr>
        <w:rPr>
          <w:rFonts w:ascii="Verdana" w:hAnsi="Verdana"/>
        </w:rPr>
      </w:pPr>
      <w:r w:rsidRPr="00670C8F">
        <w:rPr>
          <w:rFonts w:ascii="Verdana" w:hAnsi="Verdana"/>
        </w:rPr>
        <w:t>Next WC meeting is December 15 at 7:00 PM and will be exclusively on Year of Family.  (Subcommittee YoF meeting is December 11 at 7:00.</w:t>
      </w:r>
    </w:p>
    <w:p w:rsidR="00F80DAF" w:rsidRPr="006B6610" w:rsidRDefault="00F80DAF">
      <w:pPr>
        <w:rPr>
          <w:rFonts w:ascii="Times New Roman" w:hAnsi="Times New Roman"/>
          <w:sz w:val="28"/>
          <w:szCs w:val="28"/>
        </w:rPr>
      </w:pPr>
      <w:r>
        <w:rPr>
          <w:rFonts w:ascii="Times New Roman" w:hAnsi="Times New Roman"/>
          <w:sz w:val="28"/>
          <w:szCs w:val="28"/>
        </w:rPr>
        <w:t xml:space="preserve">  </w:t>
      </w:r>
    </w:p>
    <w:sectPr w:rsidR="00F80DAF" w:rsidRPr="006B6610" w:rsidSect="0095527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DAF" w:rsidRDefault="00F80DAF" w:rsidP="00D855D6">
      <w:pPr>
        <w:spacing w:before="0" w:after="0" w:line="240" w:lineRule="auto"/>
      </w:pPr>
      <w:r>
        <w:separator/>
      </w:r>
    </w:p>
  </w:endnote>
  <w:endnote w:type="continuationSeparator" w:id="0">
    <w:p w:rsidR="00F80DAF" w:rsidRDefault="00F80DAF" w:rsidP="00D855D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DAF" w:rsidRDefault="00F80DAF" w:rsidP="00D855D6">
      <w:pPr>
        <w:spacing w:before="0" w:after="0" w:line="240" w:lineRule="auto"/>
      </w:pPr>
      <w:r>
        <w:separator/>
      </w:r>
    </w:p>
  </w:footnote>
  <w:footnote w:type="continuationSeparator" w:id="0">
    <w:p w:rsidR="00F80DAF" w:rsidRDefault="00F80DAF" w:rsidP="00D855D6">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A6542"/>
    <w:multiLevelType w:val="hybridMultilevel"/>
    <w:tmpl w:val="BD8E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278E"/>
    <w:rsid w:val="0008135D"/>
    <w:rsid w:val="00137956"/>
    <w:rsid w:val="001E096E"/>
    <w:rsid w:val="001E1BE3"/>
    <w:rsid w:val="00213EEC"/>
    <w:rsid w:val="00215086"/>
    <w:rsid w:val="003258CE"/>
    <w:rsid w:val="00336985"/>
    <w:rsid w:val="0033722D"/>
    <w:rsid w:val="00391920"/>
    <w:rsid w:val="00427726"/>
    <w:rsid w:val="004C2819"/>
    <w:rsid w:val="004D6085"/>
    <w:rsid w:val="005D5440"/>
    <w:rsid w:val="00670C8F"/>
    <w:rsid w:val="006B54BB"/>
    <w:rsid w:val="006B6610"/>
    <w:rsid w:val="006D2BBA"/>
    <w:rsid w:val="006D5457"/>
    <w:rsid w:val="0072278E"/>
    <w:rsid w:val="007E547B"/>
    <w:rsid w:val="00811553"/>
    <w:rsid w:val="00811D72"/>
    <w:rsid w:val="00856703"/>
    <w:rsid w:val="00886F68"/>
    <w:rsid w:val="0095527B"/>
    <w:rsid w:val="00A146DE"/>
    <w:rsid w:val="00B64F81"/>
    <w:rsid w:val="00B9477C"/>
    <w:rsid w:val="00C22EBC"/>
    <w:rsid w:val="00C42E47"/>
    <w:rsid w:val="00C80DF5"/>
    <w:rsid w:val="00C90790"/>
    <w:rsid w:val="00D855D6"/>
    <w:rsid w:val="00DD7F92"/>
    <w:rsid w:val="00E12AAC"/>
    <w:rsid w:val="00EF6EC8"/>
    <w:rsid w:val="00F21D2D"/>
    <w:rsid w:val="00F51715"/>
    <w:rsid w:val="00F60DE9"/>
    <w:rsid w:val="00F80DAF"/>
    <w:rsid w:val="00F914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78E"/>
    <w:pPr>
      <w:spacing w:before="200" w:after="200" w:line="276" w:lineRule="auto"/>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1BE3"/>
    <w:pPr>
      <w:ind w:left="720"/>
      <w:contextualSpacing/>
    </w:pPr>
  </w:style>
  <w:style w:type="paragraph" w:styleId="Header">
    <w:name w:val="header"/>
    <w:basedOn w:val="Normal"/>
    <w:link w:val="HeaderChar"/>
    <w:uiPriority w:val="99"/>
    <w:rsid w:val="00D855D6"/>
    <w:pPr>
      <w:tabs>
        <w:tab w:val="center" w:pos="4680"/>
        <w:tab w:val="right" w:pos="9360"/>
      </w:tabs>
      <w:spacing w:before="0" w:after="0" w:line="240" w:lineRule="auto"/>
    </w:pPr>
  </w:style>
  <w:style w:type="character" w:customStyle="1" w:styleId="HeaderChar">
    <w:name w:val="Header Char"/>
    <w:basedOn w:val="DefaultParagraphFont"/>
    <w:link w:val="Header"/>
    <w:uiPriority w:val="99"/>
    <w:locked/>
    <w:rsid w:val="00D855D6"/>
    <w:rPr>
      <w:rFonts w:ascii="Arial" w:eastAsia="Times New Roman" w:hAnsi="Arial" w:cs="Times New Roman"/>
      <w:sz w:val="20"/>
      <w:szCs w:val="20"/>
    </w:rPr>
  </w:style>
  <w:style w:type="paragraph" w:styleId="Footer">
    <w:name w:val="footer"/>
    <w:basedOn w:val="Normal"/>
    <w:link w:val="FooterChar"/>
    <w:uiPriority w:val="99"/>
    <w:rsid w:val="00D855D6"/>
    <w:pPr>
      <w:tabs>
        <w:tab w:val="center" w:pos="4680"/>
        <w:tab w:val="right" w:pos="9360"/>
      </w:tabs>
      <w:spacing w:before="0" w:after="0" w:line="240" w:lineRule="auto"/>
    </w:pPr>
  </w:style>
  <w:style w:type="character" w:customStyle="1" w:styleId="FooterChar">
    <w:name w:val="Footer Char"/>
    <w:basedOn w:val="DefaultParagraphFont"/>
    <w:link w:val="Footer"/>
    <w:uiPriority w:val="99"/>
    <w:locked/>
    <w:rsid w:val="00D855D6"/>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1870757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796</Words>
  <Characters>4543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Commission Meeting November 17, 2014</dc:title>
  <dc:subject/>
  <dc:creator>Greg Vanderlaan</dc:creator>
  <cp:keywords/>
  <dc:description/>
  <cp:lastModifiedBy>Dave McCaffrey</cp:lastModifiedBy>
  <cp:revision>2</cp:revision>
  <dcterms:created xsi:type="dcterms:W3CDTF">2014-11-23T23:17:00Z</dcterms:created>
  <dcterms:modified xsi:type="dcterms:W3CDTF">2014-11-23T23:17:00Z</dcterms:modified>
</cp:coreProperties>
</file>